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B5" w:rsidRDefault="00D408B5">
      <w:pPr>
        <w:ind w:firstLine="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因私出国</w:t>
      </w:r>
      <w:r>
        <w:rPr>
          <w:rFonts w:ascii="宋体" w:eastAsia="宋体" w:hAnsi="宋体" w:cs="宋体"/>
          <w:b/>
          <w:bCs/>
          <w:sz w:val="44"/>
          <w:szCs w:val="44"/>
        </w:rPr>
        <w:t>/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赴港澳台流程图</w:t>
      </w:r>
    </w:p>
    <w:p w:rsidR="00D408B5" w:rsidRDefault="00D408B5">
      <w:pPr>
        <w:ind w:firstLine="0"/>
        <w:jc w:val="center"/>
        <w:rPr>
          <w:rFonts w:ascii="宋体" w:eastAsia="宋体" w:hAnsi="宋体" w:cs="Times New Roman"/>
          <w:sz w:val="44"/>
          <w:szCs w:val="44"/>
        </w:rPr>
      </w:pPr>
    </w:p>
    <w:tbl>
      <w:tblPr>
        <w:tblW w:w="5846" w:type="dxa"/>
        <w:jc w:val="center"/>
        <w:tblLayout w:type="fixed"/>
        <w:tblLook w:val="00A0"/>
      </w:tblPr>
      <w:tblGrid>
        <w:gridCol w:w="5846"/>
      </w:tblGrid>
      <w:tr w:rsidR="00D408B5" w:rsidRPr="008676AA">
        <w:trPr>
          <w:jc w:val="center"/>
        </w:trPr>
        <w:tc>
          <w:tcPr>
            <w:tcW w:w="5846" w:type="dxa"/>
          </w:tcPr>
          <w:p w:rsidR="00D408B5" w:rsidRPr="008676AA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8676AA">
              <w:rPr>
                <w:rFonts w:hint="eastAsia"/>
                <w:sz w:val="32"/>
                <w:szCs w:val="32"/>
              </w:rPr>
              <w:t>由个人提交申请</w:t>
            </w:r>
          </w:p>
        </w:tc>
      </w:tr>
      <w:tr w:rsidR="00D408B5" w:rsidRPr="008676AA">
        <w:trPr>
          <w:jc w:val="center"/>
        </w:trPr>
        <w:tc>
          <w:tcPr>
            <w:tcW w:w="5846" w:type="dxa"/>
          </w:tcPr>
          <w:p w:rsidR="00D408B5" w:rsidRPr="008676AA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8676AA">
              <w:rPr>
                <w:rFonts w:hint="eastAsia"/>
                <w:sz w:val="32"/>
                <w:szCs w:val="32"/>
              </w:rPr>
              <w:t>↓</w:t>
            </w:r>
          </w:p>
        </w:tc>
      </w:tr>
      <w:tr w:rsidR="00D408B5" w:rsidRPr="008676AA">
        <w:trPr>
          <w:jc w:val="center"/>
        </w:trPr>
        <w:tc>
          <w:tcPr>
            <w:tcW w:w="5846" w:type="dxa"/>
          </w:tcPr>
          <w:p w:rsidR="00D408B5" w:rsidRPr="008676AA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8676AA">
              <w:rPr>
                <w:rFonts w:hint="eastAsia"/>
                <w:sz w:val="32"/>
                <w:szCs w:val="32"/>
              </w:rPr>
              <w:t>履行校内审批程序</w:t>
            </w:r>
          </w:p>
        </w:tc>
      </w:tr>
      <w:tr w:rsidR="00D408B5" w:rsidRPr="008676AA">
        <w:trPr>
          <w:jc w:val="center"/>
        </w:trPr>
        <w:tc>
          <w:tcPr>
            <w:tcW w:w="5846" w:type="dxa"/>
          </w:tcPr>
          <w:p w:rsidR="00D408B5" w:rsidRPr="008676AA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bookmarkStart w:id="0" w:name="_GoBack"/>
            <w:bookmarkEnd w:id="0"/>
            <w:r w:rsidRPr="008676AA">
              <w:rPr>
                <w:rFonts w:hint="eastAsia"/>
                <w:sz w:val="32"/>
                <w:szCs w:val="32"/>
              </w:rPr>
              <w:t>↓</w:t>
            </w:r>
          </w:p>
        </w:tc>
      </w:tr>
      <w:tr w:rsidR="00D408B5" w:rsidRPr="008676AA">
        <w:trPr>
          <w:jc w:val="center"/>
        </w:trPr>
        <w:tc>
          <w:tcPr>
            <w:tcW w:w="5846" w:type="dxa"/>
          </w:tcPr>
          <w:p w:rsidR="00D408B5" w:rsidRPr="008676AA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8676AA">
              <w:rPr>
                <w:rFonts w:hint="eastAsia"/>
                <w:sz w:val="32"/>
                <w:szCs w:val="32"/>
              </w:rPr>
              <w:t>由派出部门履行校内公示程序</w:t>
            </w:r>
          </w:p>
        </w:tc>
      </w:tr>
      <w:tr w:rsidR="00D408B5" w:rsidRPr="008676AA">
        <w:trPr>
          <w:jc w:val="center"/>
        </w:trPr>
        <w:tc>
          <w:tcPr>
            <w:tcW w:w="5846" w:type="dxa"/>
          </w:tcPr>
          <w:p w:rsidR="00D408B5" w:rsidRPr="008676AA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8676AA">
              <w:rPr>
                <w:rFonts w:hint="eastAsia"/>
                <w:sz w:val="32"/>
                <w:szCs w:val="32"/>
              </w:rPr>
              <w:t>↓</w:t>
            </w:r>
          </w:p>
        </w:tc>
      </w:tr>
      <w:tr w:rsidR="00D408B5" w:rsidRPr="008676AA">
        <w:trPr>
          <w:jc w:val="center"/>
        </w:trPr>
        <w:tc>
          <w:tcPr>
            <w:tcW w:w="5846" w:type="dxa"/>
          </w:tcPr>
          <w:p w:rsidR="00D408B5" w:rsidRPr="008676AA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8676AA">
              <w:rPr>
                <w:rFonts w:hint="eastAsia"/>
                <w:sz w:val="32"/>
                <w:szCs w:val="32"/>
              </w:rPr>
              <w:t>组织部履行备案程序（处级干部）</w:t>
            </w:r>
          </w:p>
        </w:tc>
      </w:tr>
      <w:tr w:rsidR="00D408B5" w:rsidRPr="008676AA">
        <w:trPr>
          <w:jc w:val="center"/>
        </w:trPr>
        <w:tc>
          <w:tcPr>
            <w:tcW w:w="5846" w:type="dxa"/>
          </w:tcPr>
          <w:p w:rsidR="00D408B5" w:rsidRPr="008676AA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8676AA">
              <w:rPr>
                <w:rFonts w:hint="eastAsia"/>
                <w:sz w:val="32"/>
                <w:szCs w:val="32"/>
              </w:rPr>
              <w:t>↓</w:t>
            </w:r>
          </w:p>
        </w:tc>
      </w:tr>
      <w:tr w:rsidR="00D408B5" w:rsidRPr="00096D8D">
        <w:trPr>
          <w:jc w:val="center"/>
        </w:trPr>
        <w:tc>
          <w:tcPr>
            <w:tcW w:w="5846" w:type="dxa"/>
          </w:tcPr>
          <w:p w:rsidR="00D408B5" w:rsidRPr="00096D8D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096D8D">
              <w:rPr>
                <w:rFonts w:hint="eastAsia"/>
                <w:sz w:val="32"/>
                <w:szCs w:val="32"/>
              </w:rPr>
              <w:t>人事处签协议</w:t>
            </w:r>
          </w:p>
        </w:tc>
      </w:tr>
      <w:tr w:rsidR="00D408B5" w:rsidRPr="00096D8D">
        <w:trPr>
          <w:jc w:val="center"/>
        </w:trPr>
        <w:tc>
          <w:tcPr>
            <w:tcW w:w="5846" w:type="dxa"/>
          </w:tcPr>
          <w:p w:rsidR="00D408B5" w:rsidRPr="00096D8D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096D8D">
              <w:rPr>
                <w:rFonts w:hint="eastAsia"/>
                <w:sz w:val="32"/>
                <w:szCs w:val="32"/>
              </w:rPr>
              <w:t>↓</w:t>
            </w:r>
          </w:p>
        </w:tc>
      </w:tr>
      <w:tr w:rsidR="00D408B5" w:rsidRPr="00096D8D">
        <w:trPr>
          <w:jc w:val="center"/>
        </w:trPr>
        <w:tc>
          <w:tcPr>
            <w:tcW w:w="5846" w:type="dxa"/>
          </w:tcPr>
          <w:p w:rsidR="00D408B5" w:rsidRPr="00096D8D" w:rsidRDefault="00D408B5" w:rsidP="008676AA">
            <w:pPr>
              <w:spacing w:line="240" w:lineRule="auto"/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 w:rsidRPr="00096D8D">
              <w:rPr>
                <w:rFonts w:hint="eastAsia"/>
                <w:sz w:val="32"/>
                <w:szCs w:val="32"/>
              </w:rPr>
              <w:t>人事处或组织部履行销假程序</w:t>
            </w:r>
          </w:p>
        </w:tc>
      </w:tr>
    </w:tbl>
    <w:p w:rsidR="00D408B5" w:rsidRPr="00096D8D" w:rsidRDefault="00D408B5">
      <w:pPr>
        <w:spacing w:before="312"/>
        <w:rPr>
          <w:rFonts w:cs="Times New Roman"/>
        </w:rPr>
      </w:pPr>
    </w:p>
    <w:sectPr w:rsidR="00D408B5" w:rsidRPr="00096D8D" w:rsidSect="00BC2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903"/>
    <w:rsid w:val="00096D8D"/>
    <w:rsid w:val="00165964"/>
    <w:rsid w:val="002947A1"/>
    <w:rsid w:val="00341002"/>
    <w:rsid w:val="003C46FB"/>
    <w:rsid w:val="004B5212"/>
    <w:rsid w:val="0075548F"/>
    <w:rsid w:val="008349CA"/>
    <w:rsid w:val="008676AA"/>
    <w:rsid w:val="00882BE7"/>
    <w:rsid w:val="008E7AF2"/>
    <w:rsid w:val="00935793"/>
    <w:rsid w:val="00986AE2"/>
    <w:rsid w:val="00A7255C"/>
    <w:rsid w:val="00B02E86"/>
    <w:rsid w:val="00B45448"/>
    <w:rsid w:val="00B8564C"/>
    <w:rsid w:val="00BA387F"/>
    <w:rsid w:val="00BC20B9"/>
    <w:rsid w:val="00C42A8D"/>
    <w:rsid w:val="00C909F8"/>
    <w:rsid w:val="00D408B5"/>
    <w:rsid w:val="00DC779F"/>
    <w:rsid w:val="00E55F7B"/>
    <w:rsid w:val="00EA7977"/>
    <w:rsid w:val="00EE2B86"/>
    <w:rsid w:val="00F93903"/>
    <w:rsid w:val="00FE2C4C"/>
    <w:rsid w:val="2CDF716E"/>
    <w:rsid w:val="5FEA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B9"/>
    <w:pPr>
      <w:widowControl w:val="0"/>
      <w:spacing w:line="560" w:lineRule="atLeast"/>
      <w:ind w:firstLine="601"/>
      <w:jc w:val="both"/>
    </w:pPr>
    <w:rPr>
      <w:rFonts w:cs="仿宋_GB2312"/>
      <w:spacing w:val="1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20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20B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C2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20B9"/>
    <w:rPr>
      <w:sz w:val="18"/>
      <w:szCs w:val="18"/>
    </w:rPr>
  </w:style>
  <w:style w:type="table" w:styleId="TableGrid">
    <w:name w:val="Table Grid"/>
    <w:basedOn w:val="TableNormal"/>
    <w:uiPriority w:val="99"/>
    <w:rsid w:val="00BC20B9"/>
    <w:rPr>
      <w:rFonts w:cs="仿宋_GB2312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郭立婷</cp:lastModifiedBy>
  <cp:revision>10</cp:revision>
  <dcterms:created xsi:type="dcterms:W3CDTF">2017-02-24T06:55:00Z</dcterms:created>
  <dcterms:modified xsi:type="dcterms:W3CDTF">2017-02-24T08:58:00Z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